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B2" w:rsidRPr="00DC3A2E" w:rsidRDefault="00D02D8D" w:rsidP="00D02D8D">
      <w:pPr>
        <w:spacing w:before="120" w:after="120" w:line="276" w:lineRule="auto"/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A40B2" w:rsidRPr="00DC3A2E">
        <w:rPr>
          <w:rFonts w:asciiTheme="minorHAnsi" w:hAnsiTheme="minorHAnsi" w:cstheme="minorHAnsi"/>
          <w:b/>
          <w:sz w:val="22"/>
          <w:szCs w:val="22"/>
        </w:rPr>
        <w:t>APYTANIE OFERTOWE</w:t>
      </w: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A2E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Słowińska Grupa Rybacka</w:t>
      </w: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Przewłoka, ul. Ustecka 8</w:t>
      </w: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76-270 Ustka</w:t>
      </w: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40B2" w:rsidRPr="00DC3A2E" w:rsidRDefault="00CA40B2" w:rsidP="00CA40B2">
      <w:pPr>
        <w:suppressAutoHyphens/>
        <w:spacing w:line="276" w:lineRule="auto"/>
        <w:ind w:left="-13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Przedmiot zamówienia: </w:t>
      </w:r>
    </w:p>
    <w:p w:rsidR="00DC3A2E" w:rsidRPr="00DC3A2E" w:rsidRDefault="00CA40B2" w:rsidP="00DC3A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Przedmiotem zamówienia jest </w:t>
      </w:r>
      <w:r w:rsidR="00DC3A2E" w:rsidRPr="00DC3A2E">
        <w:rPr>
          <w:rFonts w:asciiTheme="minorHAnsi" w:hAnsiTheme="minorHAnsi" w:cstheme="minorHAnsi"/>
          <w:sz w:val="22"/>
          <w:szCs w:val="22"/>
        </w:rPr>
        <w:t>wykonanie zdjęć obszaru Starej Osady Rybackiej w Ustce:</w:t>
      </w:r>
    </w:p>
    <w:p w:rsidR="00DC3A2E" w:rsidRDefault="00DC3A2E" w:rsidP="00DC3A2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obszar realizacji: Stara Osada Rybacka (obszar zrewitalizowany);</w:t>
      </w:r>
    </w:p>
    <w:p w:rsidR="00DC3A2E" w:rsidRPr="00DC3A2E" w:rsidRDefault="00DC3A2E" w:rsidP="00DC3A2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C3A2E">
        <w:rPr>
          <w:rFonts w:asciiTheme="minorHAnsi" w:hAnsiTheme="minorHAnsi" w:cstheme="minorHAnsi"/>
          <w:sz w:val="22"/>
          <w:szCs w:val="22"/>
        </w:rPr>
        <w:t>djęcia lotnicze i stacjonarne:</w:t>
      </w:r>
    </w:p>
    <w:p w:rsidR="00DC3A2E" w:rsidRPr="00DC3A2E" w:rsidRDefault="00DC3A2E" w:rsidP="00DC3A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liczba zdjęć lotniczych: 10; w różnych ujęciach (preferowane różne pory roku);</w:t>
      </w:r>
    </w:p>
    <w:p w:rsidR="00DC3A2E" w:rsidRDefault="00DC3A2E" w:rsidP="00DC3A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liczba zdjęć stacjonarnych: 20; w różnych ujęciach, z uwzględnieniem architektury powstałej w efekcie realizacji projektu Regionalnego Programu Operacyjnego Województwa Pomorskiego na lata 2014-2020 pn. „Przywrócenie walorów historycznych Starej Osady Rybackiej w Ustce poprzez zabezpieczenie i ekspozycję ruin kościoła pw. św. Mikołaja oraz nadanie obszarowi charakteru produktu turystycznego”, preferowane różne pory roku);</w:t>
      </w:r>
    </w:p>
    <w:p w:rsidR="00DC3A2E" w:rsidRPr="00DC3A2E" w:rsidRDefault="00DC3A2E" w:rsidP="00DC3A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parametry jakościowe: zdjęcia po obróbce, w wersji elektronicznej (w formatach jpg oraz RAW) o rozdzielczości pozwalającej na ich wykorzystanie zarówno na stronach internetowych, jak i w poligrafii (wydruki wielkoformatowe – banery, ulotki i foldery reklamowe).</w:t>
      </w:r>
    </w:p>
    <w:p w:rsidR="00CA40B2" w:rsidRPr="00DC3A2E" w:rsidRDefault="00CA40B2" w:rsidP="000A36AC">
      <w:pPr>
        <w:suppressAutoHyphens/>
        <w:spacing w:after="120" w:line="276" w:lineRule="auto"/>
        <w:ind w:left="-1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Wykonawca oświadcza, iż posiada wiedzę, kwalifikacje i umiejętności niezbędne dla prawidłowego wykonania </w:t>
      </w:r>
      <w:r w:rsidR="001D1C94" w:rsidRPr="00DC3A2E">
        <w:rPr>
          <w:rFonts w:asciiTheme="minorHAnsi" w:hAnsiTheme="minorHAnsi" w:cstheme="minorHAnsi"/>
          <w:bCs/>
          <w:sz w:val="22"/>
          <w:szCs w:val="22"/>
          <w:lang w:eastAsia="ar-SA"/>
        </w:rPr>
        <w:t>przedmiotu zamówienia</w:t>
      </w:r>
      <w:r w:rsidRPr="00DC3A2E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DC3A2E" w:rsidRPr="00DC3A2E" w:rsidRDefault="00DC3A2E" w:rsidP="00DC3A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b/>
          <w:sz w:val="22"/>
          <w:szCs w:val="22"/>
        </w:rPr>
        <w:t xml:space="preserve">Miejsce realizacji zamówienia: </w:t>
      </w:r>
      <w:r w:rsidRPr="00DC3A2E">
        <w:rPr>
          <w:rFonts w:asciiTheme="minorHAnsi" w:hAnsiTheme="minorHAnsi" w:cstheme="minorHAnsi"/>
          <w:sz w:val="22"/>
          <w:szCs w:val="22"/>
        </w:rPr>
        <w:t>Ustka – Stara Osada Rybacka</w:t>
      </w:r>
    </w:p>
    <w:p w:rsidR="00DC3A2E" w:rsidRPr="00DC3A2E" w:rsidRDefault="00DC3A2E" w:rsidP="00DC3A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DC3A2E">
        <w:rPr>
          <w:rFonts w:asciiTheme="minorHAnsi" w:hAnsiTheme="minorHAnsi" w:cstheme="minorHAnsi"/>
          <w:b/>
          <w:sz w:val="22"/>
          <w:szCs w:val="22"/>
        </w:rPr>
        <w:t>ermin:</w:t>
      </w:r>
      <w:r w:rsidRPr="00DC3A2E">
        <w:rPr>
          <w:rFonts w:asciiTheme="minorHAnsi" w:hAnsiTheme="minorHAnsi" w:cstheme="minorHAnsi"/>
          <w:sz w:val="22"/>
          <w:szCs w:val="22"/>
        </w:rPr>
        <w:t xml:space="preserve"> czerwiec-grudzień 2021r.</w:t>
      </w:r>
    </w:p>
    <w:p w:rsidR="00CA40B2" w:rsidRPr="00DC3A2E" w:rsidRDefault="00CA40B2" w:rsidP="00CA40B2">
      <w:pPr>
        <w:suppressAutoHyphens/>
        <w:spacing w:line="276" w:lineRule="auto"/>
        <w:ind w:left="-1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Kryterium wyboru oferty:</w:t>
      </w: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 100% cena.</w:t>
      </w: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DC3A2E" w:rsidRPr="00DC3A2E" w:rsidRDefault="00DC3A2E" w:rsidP="00DC3A2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A2E">
        <w:rPr>
          <w:rFonts w:asciiTheme="minorHAnsi" w:hAnsiTheme="minorHAnsi" w:cstheme="minorHAnsi"/>
          <w:b/>
          <w:sz w:val="22"/>
          <w:szCs w:val="22"/>
        </w:rPr>
        <w:t>Zasady składania ofert:</w:t>
      </w:r>
    </w:p>
    <w:p w:rsidR="00DC3A2E" w:rsidRDefault="00DC3A2E" w:rsidP="00DC3A2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C3A2E">
        <w:rPr>
          <w:rFonts w:asciiTheme="minorHAnsi" w:hAnsiTheme="minorHAnsi" w:cstheme="minorHAnsi"/>
          <w:sz w:val="22"/>
          <w:szCs w:val="22"/>
        </w:rPr>
        <w:t>ferta powinna zawierać: nazwę i adres</w:t>
      </w:r>
      <w:r>
        <w:rPr>
          <w:rFonts w:asciiTheme="minorHAnsi" w:hAnsiTheme="minorHAnsi" w:cstheme="minorHAnsi"/>
          <w:sz w:val="22"/>
          <w:szCs w:val="22"/>
        </w:rPr>
        <w:t xml:space="preserve"> Oferenta, cenę netto i brutto</w:t>
      </w:r>
    </w:p>
    <w:p w:rsidR="00DC3A2E" w:rsidRPr="00DC3A2E" w:rsidRDefault="00DC3A2E" w:rsidP="00DC3A2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C3A2E">
        <w:rPr>
          <w:rFonts w:asciiTheme="minorHAnsi" w:hAnsiTheme="minorHAnsi" w:cstheme="minorHAnsi"/>
          <w:sz w:val="22"/>
          <w:szCs w:val="22"/>
        </w:rPr>
        <w:t>ferta powinna być podpisana przez osobę/y upoważnion</w:t>
      </w:r>
      <w:r>
        <w:rPr>
          <w:rFonts w:asciiTheme="minorHAnsi" w:hAnsiTheme="minorHAnsi" w:cstheme="minorHAnsi"/>
          <w:sz w:val="22"/>
          <w:szCs w:val="22"/>
        </w:rPr>
        <w:t>ą/e do reprezentowania Oferenta</w:t>
      </w:r>
    </w:p>
    <w:p w:rsidR="00DC3A2E" w:rsidRDefault="00DC3A2E" w:rsidP="00DC3A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Zwracamy się z prośbą o dostarczenie oferty na adres biura Słowińskiej Grupy Rybackiej w </w:t>
      </w:r>
      <w:r w:rsidR="001D1C94" w:rsidRPr="00DC3A2E">
        <w:rPr>
          <w:rFonts w:asciiTheme="minorHAnsi" w:hAnsiTheme="minorHAnsi" w:cstheme="minorHAnsi"/>
          <w:sz w:val="22"/>
          <w:szCs w:val="22"/>
          <w:lang w:eastAsia="ar-SA"/>
        </w:rPr>
        <w:t>Przewłoce</w:t>
      </w: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 przy ul. </w:t>
      </w:r>
      <w:r w:rsidR="001D1C94" w:rsidRPr="00DC3A2E">
        <w:rPr>
          <w:rFonts w:asciiTheme="minorHAnsi" w:hAnsiTheme="minorHAnsi" w:cstheme="minorHAnsi"/>
          <w:sz w:val="22"/>
          <w:szCs w:val="22"/>
          <w:lang w:eastAsia="ar-SA"/>
        </w:rPr>
        <w:t>Usteckiej 8</w:t>
      </w: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 lub pocztą elektroniczną na adres e-mail: </w:t>
      </w:r>
      <w:hyperlink r:id="rId7" w:history="1">
        <w:r w:rsidR="001D1C94" w:rsidRPr="00DC3A2E">
          <w:rPr>
            <w:rFonts w:asciiTheme="minorHAnsi" w:hAnsiTheme="minorHAnsi" w:cstheme="minorHAnsi"/>
            <w:sz w:val="22"/>
            <w:szCs w:val="22"/>
            <w:lang w:eastAsia="ar-SA"/>
          </w:rPr>
          <w:t>m.knapczyk</w:t>
        </w:r>
        <w:r w:rsidRPr="00DC3A2E">
          <w:rPr>
            <w:rFonts w:asciiTheme="minorHAnsi" w:hAnsiTheme="minorHAnsi" w:cstheme="minorHAnsi"/>
            <w:sz w:val="22"/>
            <w:szCs w:val="22"/>
            <w:lang w:eastAsia="ar-SA"/>
          </w:rPr>
          <w:t>@sgr.org.pl</w:t>
        </w:r>
      </w:hyperlink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 do dnia </w:t>
      </w:r>
      <w:r w:rsidR="00D02D8D">
        <w:rPr>
          <w:rFonts w:asciiTheme="minorHAnsi" w:hAnsiTheme="minorHAnsi" w:cstheme="minorHAnsi"/>
          <w:b/>
          <w:sz w:val="22"/>
          <w:szCs w:val="22"/>
          <w:lang w:eastAsia="ar-SA"/>
        </w:rPr>
        <w:t>18 czerwca</w:t>
      </w:r>
      <w:r w:rsidR="001D1C94" w:rsidRPr="00DC3A2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20</w:t>
      </w:r>
      <w:r w:rsidR="00D02D8D">
        <w:rPr>
          <w:rFonts w:asciiTheme="minorHAnsi" w:hAnsiTheme="minorHAnsi" w:cstheme="minorHAnsi"/>
          <w:b/>
          <w:sz w:val="22"/>
          <w:szCs w:val="22"/>
          <w:lang w:eastAsia="ar-SA"/>
        </w:rPr>
        <w:t>21</w:t>
      </w:r>
      <w:r w:rsidR="001D1C94" w:rsidRPr="00DC3A2E">
        <w:rPr>
          <w:rFonts w:asciiTheme="minorHAnsi" w:hAnsiTheme="minorHAnsi" w:cstheme="minorHAnsi"/>
          <w:b/>
          <w:sz w:val="22"/>
          <w:szCs w:val="22"/>
          <w:lang w:eastAsia="ar-SA"/>
        </w:rPr>
        <w:t>r.</w:t>
      </w:r>
    </w:p>
    <w:p w:rsidR="00CA40B2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D1C94" w:rsidRPr="00DC3A2E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W przypadku wątpliwości oraz ewentualnych pytań dotyczących przedmiotu zamówienia proszę </w:t>
      </w:r>
      <w:r w:rsidR="001D1C94" w:rsidRPr="00DC3A2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o kontakt z </w:t>
      </w:r>
      <w:r w:rsidR="001D1C94"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Mileną </w:t>
      </w:r>
      <w:proofErr w:type="spellStart"/>
      <w:r w:rsidR="001D1C94" w:rsidRPr="00DC3A2E">
        <w:rPr>
          <w:rFonts w:asciiTheme="minorHAnsi" w:hAnsiTheme="minorHAnsi" w:cstheme="minorHAnsi"/>
          <w:sz w:val="22"/>
          <w:szCs w:val="22"/>
          <w:lang w:eastAsia="ar-SA"/>
        </w:rPr>
        <w:t>Ugorską-Knapczyk</w:t>
      </w:r>
      <w:proofErr w:type="spellEnd"/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 pod nr </w:t>
      </w:r>
      <w:r w:rsidR="001D1C94" w:rsidRPr="00DC3A2E">
        <w:rPr>
          <w:rFonts w:asciiTheme="minorHAnsi" w:hAnsiTheme="minorHAnsi" w:cstheme="minorHAnsi"/>
          <w:sz w:val="22"/>
          <w:szCs w:val="22"/>
          <w:lang w:eastAsia="ar-SA"/>
        </w:rPr>
        <w:t>516 559 181</w:t>
      </w: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:rsidR="00513BAF" w:rsidRPr="00DC3A2E" w:rsidRDefault="00513BAF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A40B2" w:rsidRDefault="00CA40B2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sz w:val="22"/>
          <w:szCs w:val="22"/>
          <w:lang w:eastAsia="ar-SA"/>
        </w:rPr>
        <w:t>W załączeniu przekazujemy formularz oferty, na którym Wykonawca winien złożyć swoją ofertę cenową.</w:t>
      </w:r>
    </w:p>
    <w:p w:rsidR="00D02D8D" w:rsidRPr="00DC3A2E" w:rsidRDefault="00D02D8D" w:rsidP="00CA40B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13BAF" w:rsidRPr="00DC3A2E" w:rsidRDefault="00513BAF" w:rsidP="00D02D8D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E21071D" wp14:editId="541AE53C">
            <wp:simplePos x="0" y="0"/>
            <wp:positionH relativeFrom="column">
              <wp:posOffset>2322830</wp:posOffset>
            </wp:positionH>
            <wp:positionV relativeFrom="paragraph">
              <wp:posOffset>125095</wp:posOffset>
            </wp:positionV>
            <wp:extent cx="60960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0925" y="21161"/>
                <wp:lineTo x="20925" y="0"/>
                <wp:lineTo x="0" y="0"/>
              </wp:wrapPolygon>
            </wp:wrapTight>
            <wp:docPr id="1" name="Obraz 1" descr="C:\Users\Milena\Desktop\Logotypy\SGR\logo_S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Logotypy\SGR\logo_S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0B2" w:rsidRPr="00DC3A2E" w:rsidRDefault="00CA40B2" w:rsidP="00CA40B2">
      <w:pPr>
        <w:suppressAutoHyphens/>
        <w:spacing w:line="276" w:lineRule="auto"/>
        <w:ind w:left="48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sz w:val="22"/>
          <w:szCs w:val="22"/>
          <w:lang w:eastAsia="ar-SA"/>
        </w:rPr>
        <w:t>Z poważaniem,</w:t>
      </w:r>
    </w:p>
    <w:p w:rsidR="00CA40B2" w:rsidRPr="00DC3A2E" w:rsidRDefault="00DF2AD9" w:rsidP="00CA40B2">
      <w:pPr>
        <w:suppressAutoHyphens/>
        <w:spacing w:line="276" w:lineRule="auto"/>
        <w:ind w:left="48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sz w:val="22"/>
          <w:szCs w:val="22"/>
          <w:lang w:eastAsia="ar-SA"/>
        </w:rPr>
        <w:t xml:space="preserve">Aleksandra </w:t>
      </w:r>
      <w:proofErr w:type="spellStart"/>
      <w:r w:rsidRPr="00DC3A2E">
        <w:rPr>
          <w:rFonts w:asciiTheme="minorHAnsi" w:hAnsiTheme="minorHAnsi" w:cstheme="minorHAnsi"/>
          <w:sz w:val="22"/>
          <w:szCs w:val="22"/>
          <w:lang w:eastAsia="ar-SA"/>
        </w:rPr>
        <w:t>Klimczuk</w:t>
      </w:r>
      <w:proofErr w:type="spellEnd"/>
    </w:p>
    <w:p w:rsidR="00CA40B2" w:rsidRPr="00DC3A2E" w:rsidRDefault="00CA40B2" w:rsidP="00CA40B2">
      <w:pPr>
        <w:suppressAutoHyphens/>
        <w:spacing w:line="276" w:lineRule="auto"/>
        <w:ind w:left="48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A2E">
        <w:rPr>
          <w:rFonts w:asciiTheme="minorHAnsi" w:hAnsiTheme="minorHAnsi" w:cstheme="minorHAnsi"/>
          <w:sz w:val="22"/>
          <w:szCs w:val="22"/>
          <w:lang w:eastAsia="ar-SA"/>
        </w:rPr>
        <w:t>Dyrektor Biura Słowińskiej Grupy Rybackiej</w:t>
      </w:r>
    </w:p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br w:type="page"/>
      </w:r>
    </w:p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lastRenderedPageBreak/>
        <w:t>…................................................</w:t>
      </w:r>
    </w:p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(pieczęć adresowa Wykonawcy)</w:t>
      </w:r>
    </w:p>
    <w:p w:rsidR="00CA40B2" w:rsidRPr="00DC3A2E" w:rsidRDefault="00CA40B2" w:rsidP="00CA40B2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3A2E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:rsidR="00CA40B2" w:rsidRPr="00DC3A2E" w:rsidRDefault="00CA40B2" w:rsidP="00CA40B2">
      <w:pPr>
        <w:pStyle w:val="Normalny1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A40B2" w:rsidRPr="00DC3A2E" w:rsidRDefault="00CA40B2" w:rsidP="00CA40B2">
      <w:pPr>
        <w:pStyle w:val="Normalny1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A40B2" w:rsidRPr="00DC3A2E" w:rsidRDefault="00CA40B2" w:rsidP="00CA40B2">
      <w:pPr>
        <w:pStyle w:val="Tytu1"/>
        <w:tabs>
          <w:tab w:val="left" w:pos="174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DC3A2E">
        <w:rPr>
          <w:rFonts w:asciiTheme="minorHAnsi" w:hAnsiTheme="minorHAnsi" w:cstheme="minorHAnsi"/>
          <w:sz w:val="22"/>
          <w:szCs w:val="22"/>
          <w:u w:val="none"/>
        </w:rPr>
        <w:t>ZAMAWIAJĄCY:</w:t>
      </w:r>
      <w:r w:rsidRPr="00DC3A2E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  <w:r w:rsidRPr="00DC3A2E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DC3A2E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  <w:t>Słowińska Grupa Rybacka</w:t>
      </w:r>
    </w:p>
    <w:p w:rsidR="00CA40B2" w:rsidRPr="00DC3A2E" w:rsidRDefault="00CA40B2" w:rsidP="00CA40B2">
      <w:pPr>
        <w:pStyle w:val="Normalny1"/>
        <w:tabs>
          <w:tab w:val="left" w:pos="172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ab/>
      </w:r>
      <w:r w:rsidRPr="00DC3A2E">
        <w:rPr>
          <w:rFonts w:asciiTheme="minorHAnsi" w:hAnsiTheme="minorHAnsi" w:cstheme="minorHAnsi"/>
          <w:sz w:val="22"/>
          <w:szCs w:val="22"/>
        </w:rPr>
        <w:tab/>
        <w:t xml:space="preserve">76-270 Ustka, </w:t>
      </w:r>
      <w:r w:rsidR="001D1C94" w:rsidRPr="00DC3A2E">
        <w:rPr>
          <w:rFonts w:asciiTheme="minorHAnsi" w:hAnsiTheme="minorHAnsi" w:cstheme="minorHAnsi"/>
          <w:sz w:val="22"/>
          <w:szCs w:val="22"/>
        </w:rPr>
        <w:t xml:space="preserve">Przewłoka, </w:t>
      </w:r>
      <w:r w:rsidRPr="00DC3A2E">
        <w:rPr>
          <w:rFonts w:asciiTheme="minorHAnsi" w:hAnsiTheme="minorHAnsi" w:cstheme="minorHAnsi"/>
          <w:sz w:val="22"/>
          <w:szCs w:val="22"/>
        </w:rPr>
        <w:t xml:space="preserve">ul. </w:t>
      </w:r>
      <w:r w:rsidR="001D1C94" w:rsidRPr="00DC3A2E">
        <w:rPr>
          <w:rFonts w:asciiTheme="minorHAnsi" w:hAnsiTheme="minorHAnsi" w:cstheme="minorHAnsi"/>
          <w:sz w:val="22"/>
          <w:szCs w:val="22"/>
        </w:rPr>
        <w:t>Ustecka 8</w:t>
      </w:r>
    </w:p>
    <w:p w:rsidR="00CA40B2" w:rsidRPr="00DC3A2E" w:rsidRDefault="00CA40B2" w:rsidP="00CA40B2">
      <w:pPr>
        <w:pStyle w:val="Normalny1"/>
        <w:tabs>
          <w:tab w:val="left" w:pos="1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C3A2E">
        <w:rPr>
          <w:rFonts w:asciiTheme="minorHAnsi" w:hAnsiTheme="minorHAnsi" w:cstheme="minorHAnsi"/>
          <w:sz w:val="22"/>
          <w:szCs w:val="22"/>
        </w:rPr>
        <w:tab/>
      </w:r>
      <w:r w:rsidRPr="00DC3A2E">
        <w:rPr>
          <w:rFonts w:asciiTheme="minorHAnsi" w:hAnsiTheme="minorHAnsi" w:cstheme="minorHAnsi"/>
          <w:sz w:val="22"/>
          <w:szCs w:val="22"/>
        </w:rPr>
        <w:tab/>
      </w:r>
      <w:r w:rsidRPr="00DC3A2E">
        <w:rPr>
          <w:rFonts w:asciiTheme="minorHAnsi" w:hAnsiTheme="minorHAnsi" w:cstheme="minorHAnsi"/>
          <w:sz w:val="22"/>
          <w:szCs w:val="22"/>
          <w:lang w:val="de-DE"/>
        </w:rPr>
        <w:t xml:space="preserve">tel. </w:t>
      </w:r>
      <w:r w:rsidR="001D1C94" w:rsidRPr="00DC3A2E">
        <w:rPr>
          <w:rFonts w:asciiTheme="minorHAnsi" w:hAnsiTheme="minorHAnsi" w:cstheme="minorHAnsi"/>
          <w:sz w:val="22"/>
          <w:szCs w:val="22"/>
          <w:lang w:val="de-DE"/>
        </w:rPr>
        <w:t>516 559 181</w:t>
      </w:r>
    </w:p>
    <w:p w:rsidR="00CA40B2" w:rsidRPr="00DC3A2E" w:rsidRDefault="00CA40B2" w:rsidP="00CA40B2">
      <w:pPr>
        <w:pStyle w:val="Normalny1"/>
        <w:tabs>
          <w:tab w:val="left" w:pos="1725"/>
        </w:tabs>
        <w:spacing w:line="276" w:lineRule="auto"/>
        <w:jc w:val="both"/>
        <w:rPr>
          <w:rFonts w:asciiTheme="minorHAnsi" w:hAnsiTheme="minorHAnsi" w:cstheme="minorHAnsi"/>
          <w:color w:val="000099"/>
          <w:sz w:val="22"/>
          <w:szCs w:val="22"/>
          <w:lang w:val="en-US"/>
        </w:rPr>
      </w:pPr>
      <w:r w:rsidRPr="00DC3A2E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DC3A2E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DC3A2E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DC3A2E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DC3A2E">
        <w:rPr>
          <w:rFonts w:asciiTheme="minorHAnsi" w:hAnsiTheme="minorHAnsi" w:cstheme="minorHAnsi"/>
          <w:color w:val="000099"/>
          <w:sz w:val="22"/>
          <w:szCs w:val="22"/>
          <w:lang w:val="en-US"/>
        </w:rPr>
        <w:t xml:space="preserve"> </w:t>
      </w:r>
      <w:r w:rsidR="001D1C94" w:rsidRPr="00DC3A2E">
        <w:rPr>
          <w:rFonts w:asciiTheme="minorHAnsi" w:hAnsiTheme="minorHAnsi" w:cstheme="minorHAnsi"/>
          <w:sz w:val="22"/>
          <w:szCs w:val="22"/>
          <w:lang w:val="en-US"/>
        </w:rPr>
        <w:t>m.knapczyk</w:t>
      </w:r>
      <w:r w:rsidRPr="00DC3A2E">
        <w:rPr>
          <w:rFonts w:asciiTheme="minorHAnsi" w:hAnsiTheme="minorHAnsi" w:cstheme="minorHAnsi"/>
          <w:sz w:val="22"/>
          <w:szCs w:val="22"/>
          <w:lang w:val="en-US"/>
        </w:rPr>
        <w:t>@sgr.org.pl</w:t>
      </w:r>
    </w:p>
    <w:p w:rsidR="00CA40B2" w:rsidRPr="00DC3A2E" w:rsidRDefault="00CA40B2" w:rsidP="00CA40B2">
      <w:pPr>
        <w:pStyle w:val="Normalny1"/>
        <w:tabs>
          <w:tab w:val="left" w:pos="172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CA40B2" w:rsidRPr="00DC3A2E" w:rsidRDefault="00CA40B2" w:rsidP="00CA40B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C3A2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WYKONAWCA:   </w:t>
      </w:r>
      <w:r w:rsidRPr="00DC3A2E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DC3A2E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</w:t>
      </w:r>
    </w:p>
    <w:p w:rsidR="00CA40B2" w:rsidRPr="00DC3A2E" w:rsidRDefault="00CA40B2" w:rsidP="00CA40B2">
      <w:pPr>
        <w:shd w:val="clear" w:color="auto" w:fill="FFFFFF"/>
        <w:tabs>
          <w:tab w:val="left" w:pos="172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DC3A2E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DC3A2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CA40B2" w:rsidRPr="00DC3A2E" w:rsidRDefault="00CA40B2" w:rsidP="00CA40B2">
      <w:pPr>
        <w:shd w:val="clear" w:color="auto" w:fill="FFFFFF"/>
        <w:tabs>
          <w:tab w:val="left" w:pos="172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ab/>
      </w:r>
      <w:r w:rsidRPr="00DC3A2E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CA40B2" w:rsidRPr="00DC3A2E" w:rsidRDefault="00CA40B2" w:rsidP="00CA40B2">
      <w:pPr>
        <w:shd w:val="clear" w:color="auto" w:fill="FFFFFF"/>
        <w:tabs>
          <w:tab w:val="left" w:pos="172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ab/>
      </w:r>
      <w:r w:rsidRPr="00DC3A2E">
        <w:rPr>
          <w:rFonts w:asciiTheme="minorHAnsi" w:hAnsiTheme="minorHAnsi" w:cstheme="minorHAnsi"/>
          <w:sz w:val="22"/>
          <w:szCs w:val="22"/>
        </w:rPr>
        <w:tab/>
        <w:t>tel. ..................................................</w:t>
      </w:r>
    </w:p>
    <w:p w:rsidR="00CA40B2" w:rsidRPr="00DC3A2E" w:rsidRDefault="00CA40B2" w:rsidP="00CA40B2">
      <w:pPr>
        <w:shd w:val="clear" w:color="auto" w:fill="FFFFFF"/>
        <w:tabs>
          <w:tab w:val="left" w:pos="172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ab/>
      </w:r>
      <w:r w:rsidRPr="00DC3A2E">
        <w:rPr>
          <w:rFonts w:asciiTheme="minorHAnsi" w:hAnsiTheme="minorHAnsi" w:cstheme="minorHAnsi"/>
          <w:sz w:val="22"/>
          <w:szCs w:val="22"/>
        </w:rPr>
        <w:tab/>
        <w:t>e-mail: ……………………………………………..</w:t>
      </w:r>
    </w:p>
    <w:p w:rsidR="00CA40B2" w:rsidRPr="00DC3A2E" w:rsidRDefault="00CA40B2" w:rsidP="00CA40B2">
      <w:pPr>
        <w:shd w:val="clear" w:color="auto" w:fill="FFFFFF"/>
        <w:tabs>
          <w:tab w:val="left" w:pos="172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40B2" w:rsidRPr="00DC3A2E" w:rsidRDefault="00CA40B2" w:rsidP="00CA40B2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eastAsia="Times New Roman" w:hAnsiTheme="minorHAnsi" w:cstheme="minorHAnsi"/>
          <w:color w:val="auto"/>
          <w:sz w:val="22"/>
          <w:szCs w:val="22"/>
        </w:rPr>
        <w:t>Odpowiadając na zaproszenie do składania ofert na</w:t>
      </w:r>
      <w:r w:rsidR="009F0F72" w:rsidRPr="00DC3A2E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="00D02D8D" w:rsidRPr="00D02D8D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wykonanie zdjęć obszaru Starej Osady Rybackiej w Ustce</w:t>
      </w:r>
      <w:r w:rsidRPr="00DC3A2E">
        <w:rPr>
          <w:rFonts w:asciiTheme="minorHAnsi" w:hAnsiTheme="minorHAnsi" w:cstheme="minorHAnsi"/>
          <w:sz w:val="22"/>
          <w:szCs w:val="22"/>
        </w:rPr>
        <w:t xml:space="preserve">, przedkładam niniejszą ofertę, oświadczając jednocześnie, że posiadam wiedzę i doświadczenie niezbędne do realizacji zamówienia zgodnie ze wszystkimi warunkami zawartymi w </w:t>
      </w:r>
      <w:r w:rsidRPr="00DC3A2E">
        <w:rPr>
          <w:rFonts w:asciiTheme="minorHAnsi" w:hAnsiTheme="minorHAnsi" w:cstheme="minorHAnsi"/>
          <w:iCs/>
          <w:sz w:val="22"/>
          <w:szCs w:val="22"/>
        </w:rPr>
        <w:t>zaproszeniu do udziału w</w:t>
      </w:r>
      <w:r w:rsidRPr="00DC3A2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C3A2E">
        <w:rPr>
          <w:rFonts w:asciiTheme="minorHAnsi" w:hAnsiTheme="minorHAnsi" w:cstheme="minorHAnsi"/>
          <w:sz w:val="22"/>
          <w:szCs w:val="22"/>
        </w:rPr>
        <w:t xml:space="preserve">przedmiotowym postępowaniu. </w:t>
      </w:r>
    </w:p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13BAF" w:rsidRPr="00DC3A2E" w:rsidRDefault="00513BAF" w:rsidP="00CA40B2">
      <w:pPr>
        <w:pStyle w:val="Tytu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A40B2" w:rsidRPr="00DC3A2E" w:rsidRDefault="00CA40B2" w:rsidP="00CA40B2">
      <w:pPr>
        <w:pStyle w:val="Tytu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3A2E">
        <w:rPr>
          <w:rFonts w:asciiTheme="minorHAnsi" w:hAnsiTheme="minorHAnsi" w:cstheme="minorHAnsi"/>
          <w:sz w:val="22"/>
          <w:szCs w:val="22"/>
        </w:rPr>
        <w:t>OFERUJEMY</w:t>
      </w:r>
    </w:p>
    <w:p w:rsidR="00CA40B2" w:rsidRPr="00DC3A2E" w:rsidRDefault="00CA40B2" w:rsidP="00CA40B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02D8D" w:rsidRDefault="00D02D8D" w:rsidP="00513BAF">
      <w:pPr>
        <w:pStyle w:val="Styl1"/>
        <w:keepNext w:val="0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cena netto </w:t>
      </w:r>
      <w:r w:rsidRPr="00DC3A2E">
        <w:rPr>
          <w:rFonts w:asciiTheme="minorHAnsi" w:hAnsiTheme="minorHAnsi" w:cstheme="minorHAnsi"/>
          <w:b w:val="0"/>
          <w:sz w:val="22"/>
          <w:szCs w:val="22"/>
        </w:rPr>
        <w:t>..........................</w:t>
      </w:r>
      <w:r w:rsidRPr="00DC3A2E">
        <w:rPr>
          <w:rFonts w:asciiTheme="minorHAnsi" w:hAnsiTheme="minorHAnsi" w:cstheme="minorHAnsi"/>
          <w:b w:val="0"/>
          <w:bCs/>
          <w:sz w:val="22"/>
          <w:szCs w:val="22"/>
        </w:rPr>
        <w:t>..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DC3A2E">
        <w:rPr>
          <w:rFonts w:asciiTheme="minorHAnsi" w:hAnsiTheme="minorHAnsi" w:cstheme="minorHAnsi"/>
          <w:b w:val="0"/>
          <w:bCs/>
          <w:sz w:val="22"/>
          <w:szCs w:val="22"/>
        </w:rPr>
        <w:t xml:space="preserve"> zł</w:t>
      </w:r>
    </w:p>
    <w:p w:rsidR="00CA40B2" w:rsidRPr="00DC3A2E" w:rsidRDefault="00CA40B2" w:rsidP="00513BAF">
      <w:pPr>
        <w:pStyle w:val="Styl1"/>
        <w:keepNext w:val="0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C3A2E">
        <w:rPr>
          <w:rFonts w:asciiTheme="minorHAnsi" w:hAnsiTheme="minorHAnsi" w:cstheme="minorHAnsi"/>
          <w:b w:val="0"/>
          <w:sz w:val="22"/>
          <w:szCs w:val="22"/>
        </w:rPr>
        <w:t>cena brutto ..........................</w:t>
      </w:r>
      <w:r w:rsidRPr="00DC3A2E">
        <w:rPr>
          <w:rFonts w:asciiTheme="minorHAnsi" w:hAnsiTheme="minorHAnsi" w:cstheme="minorHAnsi"/>
          <w:b w:val="0"/>
          <w:bCs/>
          <w:sz w:val="22"/>
          <w:szCs w:val="22"/>
        </w:rPr>
        <w:t>.. zł</w:t>
      </w:r>
    </w:p>
    <w:p w:rsidR="009F0F72" w:rsidRPr="00DC3A2E" w:rsidRDefault="009F0F72" w:rsidP="00513BAF">
      <w:pPr>
        <w:pStyle w:val="Styl1"/>
        <w:keepNext w:val="0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CA40B2" w:rsidRPr="00DC3A2E" w:rsidRDefault="00CA40B2" w:rsidP="00513BAF">
      <w:pPr>
        <w:pStyle w:val="Styl1"/>
        <w:keepNext w:val="0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C3A2E">
        <w:rPr>
          <w:rFonts w:asciiTheme="minorHAnsi" w:hAnsiTheme="minorHAnsi" w:cstheme="minorHAnsi"/>
          <w:b w:val="0"/>
          <w:bCs/>
          <w:sz w:val="22"/>
          <w:szCs w:val="22"/>
        </w:rPr>
        <w:t>(słownie: ........................................................................................................................... zł)</w:t>
      </w:r>
    </w:p>
    <w:p w:rsidR="00CA40B2" w:rsidRPr="00DC3A2E" w:rsidRDefault="00CA40B2" w:rsidP="00513B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3BAF" w:rsidRPr="00DC3A2E" w:rsidRDefault="00513BAF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3BAF" w:rsidRPr="00DC3A2E" w:rsidRDefault="00513BAF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3BAF" w:rsidRPr="00DC3A2E" w:rsidRDefault="00513BAF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3BAF" w:rsidRPr="00DC3A2E" w:rsidRDefault="00513BAF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3BAF" w:rsidRPr="00DC3A2E" w:rsidRDefault="00513BAF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418"/>
      </w:tblGrid>
      <w:tr w:rsidR="00C14505" w:rsidRPr="00DC3A2E" w:rsidTr="00D25D21">
        <w:tc>
          <w:tcPr>
            <w:tcW w:w="3970" w:type="dxa"/>
            <w:hideMark/>
          </w:tcPr>
          <w:p w:rsidR="00CA40B2" w:rsidRPr="00DC3A2E" w:rsidRDefault="00D02D8D" w:rsidP="00C145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5418" w:type="dxa"/>
            <w:hideMark/>
          </w:tcPr>
          <w:p w:rsidR="00CA40B2" w:rsidRPr="00DC3A2E" w:rsidRDefault="00CA40B2" w:rsidP="00CA40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A2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</w:t>
            </w:r>
          </w:p>
        </w:tc>
      </w:tr>
      <w:tr w:rsidR="00C14505" w:rsidRPr="00DC3A2E" w:rsidTr="00D25D21">
        <w:trPr>
          <w:trHeight w:val="493"/>
        </w:trPr>
        <w:tc>
          <w:tcPr>
            <w:tcW w:w="3970" w:type="dxa"/>
            <w:hideMark/>
          </w:tcPr>
          <w:p w:rsidR="00CA40B2" w:rsidRPr="00DC3A2E" w:rsidRDefault="00CA40B2" w:rsidP="00CA40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A2E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5418" w:type="dxa"/>
            <w:hideMark/>
          </w:tcPr>
          <w:p w:rsidR="00CA40B2" w:rsidRPr="00DC3A2E" w:rsidRDefault="00CA40B2" w:rsidP="00CA40B2">
            <w:pPr>
              <w:tabs>
                <w:tab w:val="left" w:pos="33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A2E">
              <w:rPr>
                <w:rFonts w:asciiTheme="minorHAnsi" w:hAnsiTheme="minorHAnsi" w:cstheme="minorHAnsi"/>
                <w:sz w:val="22"/>
                <w:szCs w:val="22"/>
              </w:rPr>
              <w:t>(podpis i pieczątka uprawomocnionego przedstawiciela Wykonawcy)</w:t>
            </w:r>
          </w:p>
        </w:tc>
      </w:tr>
    </w:tbl>
    <w:p w:rsidR="00CA40B2" w:rsidRPr="00DC3A2E" w:rsidRDefault="00CA40B2" w:rsidP="00CA40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4267" w:rsidRPr="00DC3A2E" w:rsidRDefault="00EA2F75" w:rsidP="00D02D8D">
      <w:pPr>
        <w:tabs>
          <w:tab w:val="left" w:pos="65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C3A2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DBDA9" wp14:editId="51F1D45C">
                <wp:simplePos x="0" y="0"/>
                <wp:positionH relativeFrom="column">
                  <wp:posOffset>2740025</wp:posOffset>
                </wp:positionH>
                <wp:positionV relativeFrom="paragraph">
                  <wp:posOffset>2540</wp:posOffset>
                </wp:positionV>
                <wp:extent cx="2750185" cy="542925"/>
                <wp:effectExtent l="1905" t="0" r="635" b="317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018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BE0" w:rsidRDefault="00AA1BE0" w:rsidP="00AA1BE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  <w:p w:rsidR="00AA1BE0" w:rsidRDefault="00AA1BE0" w:rsidP="00AA1BE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  <w:p w:rsidR="00AA1BE0" w:rsidRDefault="00AA1BE0" w:rsidP="00AA1BE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DBDA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15.75pt;margin-top:.2pt;width:216.5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AA1BE0" w:rsidRDefault="00AA1BE0" w:rsidP="00AA1BE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  </w:t>
                      </w:r>
                    </w:p>
                    <w:p w:rsidR="00AA1BE0" w:rsidRDefault="00AA1BE0" w:rsidP="00AA1BE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 </w:t>
                      </w:r>
                    </w:p>
                    <w:p w:rsidR="00AA1BE0" w:rsidRDefault="00AA1BE0" w:rsidP="00AA1BE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A1BE0" w:rsidRPr="00DC3A2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B4267" w:rsidRPr="00DC3A2E" w:rsidSect="00D02D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849" w:bottom="993" w:left="99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CF" w:rsidRDefault="001A36CF">
      <w:r>
        <w:separator/>
      </w:r>
    </w:p>
  </w:endnote>
  <w:endnote w:type="continuationSeparator" w:id="0">
    <w:p w:rsidR="001A36CF" w:rsidRDefault="001A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E710D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E710D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CF" w:rsidRDefault="001A36CF">
      <w:r>
        <w:separator/>
      </w:r>
    </w:p>
  </w:footnote>
  <w:footnote w:type="continuationSeparator" w:id="0">
    <w:p w:rsidR="001A36CF" w:rsidRDefault="001A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96" w:rsidRDefault="00912C96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8194282" wp14:editId="7C19604C">
          <wp:simplePos x="0" y="0"/>
          <wp:positionH relativeFrom="page">
            <wp:posOffset>275590</wp:posOffset>
          </wp:positionH>
          <wp:positionV relativeFrom="page">
            <wp:posOffset>215265</wp:posOffset>
          </wp:positionV>
          <wp:extent cx="7019925" cy="752475"/>
          <wp:effectExtent l="19050" t="0" r="9525" b="0"/>
          <wp:wrapNone/>
          <wp:docPr id="36" name="Obraz 3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E710D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38" name="Obraz 3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7E8"/>
    <w:multiLevelType w:val="hybridMultilevel"/>
    <w:tmpl w:val="63F04F8E"/>
    <w:lvl w:ilvl="0" w:tplc="E6A28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4D23"/>
    <w:multiLevelType w:val="hybridMultilevel"/>
    <w:tmpl w:val="169CE322"/>
    <w:lvl w:ilvl="0" w:tplc="E6A288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EC1724"/>
    <w:multiLevelType w:val="hybridMultilevel"/>
    <w:tmpl w:val="100CE24E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A2E381A"/>
    <w:multiLevelType w:val="hybridMultilevel"/>
    <w:tmpl w:val="7C6E0BB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A9CA1F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9E066F"/>
    <w:multiLevelType w:val="hybridMultilevel"/>
    <w:tmpl w:val="00201264"/>
    <w:lvl w:ilvl="0" w:tplc="ABFEA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7294"/>
    <w:multiLevelType w:val="hybridMultilevel"/>
    <w:tmpl w:val="B562F692"/>
    <w:lvl w:ilvl="0" w:tplc="E6A288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12"/>
    <w:rsid w:val="00061F20"/>
    <w:rsid w:val="00080D83"/>
    <w:rsid w:val="0008638D"/>
    <w:rsid w:val="000A36AC"/>
    <w:rsid w:val="000B0C13"/>
    <w:rsid w:val="000D283E"/>
    <w:rsid w:val="000E3704"/>
    <w:rsid w:val="00124D4A"/>
    <w:rsid w:val="001304E7"/>
    <w:rsid w:val="00130B23"/>
    <w:rsid w:val="001A36CF"/>
    <w:rsid w:val="001B210F"/>
    <w:rsid w:val="001D1C94"/>
    <w:rsid w:val="00241C1F"/>
    <w:rsid w:val="00242264"/>
    <w:rsid w:val="002425AE"/>
    <w:rsid w:val="002C6347"/>
    <w:rsid w:val="00315901"/>
    <w:rsid w:val="00320AAC"/>
    <w:rsid w:val="00325198"/>
    <w:rsid w:val="0033736F"/>
    <w:rsid w:val="0035482A"/>
    <w:rsid w:val="003619F2"/>
    <w:rsid w:val="00365820"/>
    <w:rsid w:val="003C554F"/>
    <w:rsid w:val="0040149C"/>
    <w:rsid w:val="00414478"/>
    <w:rsid w:val="00492BD3"/>
    <w:rsid w:val="0049655E"/>
    <w:rsid w:val="004A7E0E"/>
    <w:rsid w:val="004B70BD"/>
    <w:rsid w:val="00513BAF"/>
    <w:rsid w:val="0052111D"/>
    <w:rsid w:val="005760A9"/>
    <w:rsid w:val="00594464"/>
    <w:rsid w:val="005A72C5"/>
    <w:rsid w:val="005F3DF1"/>
    <w:rsid w:val="00622781"/>
    <w:rsid w:val="00640BFF"/>
    <w:rsid w:val="0069621B"/>
    <w:rsid w:val="006B4267"/>
    <w:rsid w:val="006F209E"/>
    <w:rsid w:val="00727F94"/>
    <w:rsid w:val="007337EB"/>
    <w:rsid w:val="00745D18"/>
    <w:rsid w:val="007657AC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12C96"/>
    <w:rsid w:val="009D71C1"/>
    <w:rsid w:val="009F0F72"/>
    <w:rsid w:val="009F2CF0"/>
    <w:rsid w:val="00A04690"/>
    <w:rsid w:val="00A37CE3"/>
    <w:rsid w:val="00A40DD3"/>
    <w:rsid w:val="00A8311B"/>
    <w:rsid w:val="00AA1BE0"/>
    <w:rsid w:val="00AD1EFE"/>
    <w:rsid w:val="00B01F08"/>
    <w:rsid w:val="00B16E8F"/>
    <w:rsid w:val="00B30401"/>
    <w:rsid w:val="00B63A20"/>
    <w:rsid w:val="00B6637D"/>
    <w:rsid w:val="00BB76D0"/>
    <w:rsid w:val="00BC363C"/>
    <w:rsid w:val="00C14505"/>
    <w:rsid w:val="00C62C24"/>
    <w:rsid w:val="00C635B6"/>
    <w:rsid w:val="00CA40B2"/>
    <w:rsid w:val="00CA5CBD"/>
    <w:rsid w:val="00CE005B"/>
    <w:rsid w:val="00CE4012"/>
    <w:rsid w:val="00D02D8D"/>
    <w:rsid w:val="00D0361A"/>
    <w:rsid w:val="00D30ADD"/>
    <w:rsid w:val="00D43A0D"/>
    <w:rsid w:val="00D46867"/>
    <w:rsid w:val="00D526F3"/>
    <w:rsid w:val="00DA2034"/>
    <w:rsid w:val="00DC3A2E"/>
    <w:rsid w:val="00DC733E"/>
    <w:rsid w:val="00DD42BD"/>
    <w:rsid w:val="00DF2AD9"/>
    <w:rsid w:val="00DF57BE"/>
    <w:rsid w:val="00E06500"/>
    <w:rsid w:val="00E45DAB"/>
    <w:rsid w:val="00E57060"/>
    <w:rsid w:val="00E710D4"/>
    <w:rsid w:val="00E87616"/>
    <w:rsid w:val="00EA2F75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B5B849"/>
  <w15:docId w15:val="{7C122127-F38E-4909-84A2-BB4C00A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1BE0"/>
    <w:pPr>
      <w:keepNext/>
      <w:spacing w:before="240" w:after="6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AA1BE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1BE0"/>
    <w:rPr>
      <w:rFonts w:cs="Arial"/>
      <w:b/>
      <w:bCs/>
      <w:kern w:val="32"/>
      <w:sz w:val="28"/>
      <w:szCs w:val="32"/>
    </w:rPr>
  </w:style>
  <w:style w:type="paragraph" w:styleId="NormalnyWeb">
    <w:name w:val="Normal (Web)"/>
    <w:basedOn w:val="Normalny"/>
    <w:uiPriority w:val="99"/>
    <w:semiHidden/>
    <w:unhideWhenUsed/>
    <w:rsid w:val="00AA1BE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Tekstdymka">
    <w:name w:val="Balloon Text"/>
    <w:basedOn w:val="Normalny"/>
    <w:link w:val="TekstdymkaZnak"/>
    <w:semiHidden/>
    <w:unhideWhenUsed/>
    <w:rsid w:val="00EA2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F75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CA40B2"/>
    <w:pPr>
      <w:widowControl w:val="0"/>
      <w:suppressAutoHyphens/>
    </w:pPr>
    <w:rPr>
      <w:rFonts w:ascii="Times New Roman" w:eastAsia="Lucida Sans Unicode" w:hAnsi="Times New Roman" w:cs="Tahoma"/>
      <w:color w:val="000000"/>
    </w:rPr>
  </w:style>
  <w:style w:type="paragraph" w:customStyle="1" w:styleId="Tytu1">
    <w:name w:val="Tytuł1"/>
    <w:basedOn w:val="Normalny1"/>
    <w:rsid w:val="00CA40B2"/>
    <w:pPr>
      <w:widowControl/>
      <w:jc w:val="center"/>
    </w:pPr>
    <w:rPr>
      <w:rFonts w:eastAsia="Times New Roman" w:cs="Times New Roman"/>
      <w:b/>
      <w:bCs/>
      <w:sz w:val="28"/>
      <w:szCs w:val="28"/>
      <w:u w:val="single"/>
    </w:rPr>
  </w:style>
  <w:style w:type="paragraph" w:customStyle="1" w:styleId="Styl1">
    <w:name w:val="Styl1"/>
    <w:basedOn w:val="Nagwek1"/>
    <w:rsid w:val="00CA40B2"/>
    <w:pPr>
      <w:widowControl w:val="0"/>
      <w:suppressAutoHyphens/>
      <w:spacing w:before="0" w:after="0" w:line="100" w:lineRule="atLeast"/>
      <w:jc w:val="left"/>
    </w:pPr>
    <w:rPr>
      <w:rFonts w:eastAsia="Lucida Sans Unicode" w:cs="Tahoma"/>
      <w:bCs w:val="0"/>
      <w:color w:val="000000"/>
      <w:kern w:val="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0B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socha@sgr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_Pel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17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Hanna_Pela</dc:creator>
  <cp:lastModifiedBy>Milena</cp:lastModifiedBy>
  <cp:revision>3</cp:revision>
  <cp:lastPrinted>2018-07-26T10:21:00Z</cp:lastPrinted>
  <dcterms:created xsi:type="dcterms:W3CDTF">2021-06-09T05:55:00Z</dcterms:created>
  <dcterms:modified xsi:type="dcterms:W3CDTF">2021-06-09T06:12:00Z</dcterms:modified>
</cp:coreProperties>
</file>