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37" w:rsidRPr="00984F43" w:rsidRDefault="00F67D37" w:rsidP="00F67D37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F67D37" w:rsidRPr="00984F43" w:rsidRDefault="00F67D37" w:rsidP="00F67D37">
      <w:pPr>
        <w:jc w:val="center"/>
        <w:rPr>
          <w:rFonts w:ascii="Calibri" w:hAnsi="Calibri" w:cs="Calibri"/>
          <w:b/>
        </w:rPr>
      </w:pPr>
      <w:r w:rsidRPr="00984F43">
        <w:rPr>
          <w:rFonts w:ascii="Calibri" w:hAnsi="Calibri" w:cs="Calibri"/>
          <w:b/>
        </w:rPr>
        <w:t xml:space="preserve">FORMULARZ ZGŁOSZENIA NA </w:t>
      </w:r>
      <w:r w:rsidRPr="00885AD8">
        <w:rPr>
          <w:rFonts w:ascii="Calibri" w:hAnsi="Calibri" w:cs="Calibri"/>
          <w:b/>
        </w:rPr>
        <w:t>SPOTKANIE INFORMACYJNE</w:t>
      </w:r>
    </w:p>
    <w:p w:rsidR="00F67D37" w:rsidRPr="00984F43" w:rsidRDefault="00F67D37" w:rsidP="00F67D37">
      <w:pPr>
        <w:jc w:val="center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organizowane przez </w:t>
      </w:r>
    </w:p>
    <w:p w:rsidR="00F67D37" w:rsidRPr="00984F43" w:rsidRDefault="00885AD8" w:rsidP="00F67D3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Lokalny </w:t>
      </w:r>
      <w:r w:rsidR="00F67D37" w:rsidRPr="00885AD8">
        <w:rPr>
          <w:rFonts w:ascii="Calibri" w:hAnsi="Calibri" w:cs="Calibri"/>
        </w:rPr>
        <w:t xml:space="preserve">Punkt Informacyjny Funduszy Europejskich w </w:t>
      </w:r>
      <w:r>
        <w:rPr>
          <w:rFonts w:ascii="Calibri" w:hAnsi="Calibri" w:cs="Calibri"/>
        </w:rPr>
        <w:t>Słupsku</w:t>
      </w:r>
    </w:p>
    <w:p w:rsidR="00F67D37" w:rsidRPr="00984F43" w:rsidRDefault="00F67D37" w:rsidP="00F67D37">
      <w:pPr>
        <w:jc w:val="center"/>
        <w:rPr>
          <w:rFonts w:ascii="Calibri" w:hAnsi="Calibri" w:cs="Calibri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 xml:space="preserve">Temat </w:t>
            </w:r>
            <w:r w:rsidRPr="00885AD8">
              <w:rPr>
                <w:rFonts w:ascii="Calibri" w:hAnsi="Calibri" w:cs="Calibri"/>
                <w:b/>
              </w:rPr>
              <w:t>spotkania</w:t>
            </w:r>
          </w:p>
        </w:tc>
        <w:tc>
          <w:tcPr>
            <w:tcW w:w="7371" w:type="dxa"/>
          </w:tcPr>
          <w:p w:rsidR="001971CF" w:rsidRPr="001971CF" w:rsidRDefault="001971CF" w:rsidP="001971CF">
            <w:pPr>
              <w:shd w:val="clear" w:color="auto" w:fill="FFFFFF"/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1971CF">
              <w:rPr>
                <w:rFonts w:ascii="Calibri" w:hAnsi="Calibri"/>
              </w:rPr>
              <w:t>„Rozwijaj się z Funduszami Europejskimi. Z jakiego wsparcia mogą  skorzystać osoby 50+</w:t>
            </w:r>
            <w:r w:rsidRPr="001971CF">
              <w:rPr>
                <w:rFonts w:ascii="Calibri" w:hAnsi="Calibri"/>
                <w:bCs/>
              </w:rPr>
              <w:t>”</w:t>
            </w:r>
          </w:p>
          <w:p w:rsidR="00885AD8" w:rsidRPr="00984F43" w:rsidRDefault="00885AD8" w:rsidP="00F67D37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Data, godzina</w:t>
            </w:r>
          </w:p>
        </w:tc>
        <w:tc>
          <w:tcPr>
            <w:tcW w:w="7371" w:type="dxa"/>
          </w:tcPr>
          <w:p w:rsidR="00885AD8" w:rsidRPr="001971CF" w:rsidRDefault="001971CF" w:rsidP="00885AD8">
            <w:pPr>
              <w:jc w:val="both"/>
              <w:rPr>
                <w:rFonts w:ascii="Calibri" w:hAnsi="Calibri" w:cs="Calibri"/>
              </w:rPr>
            </w:pPr>
            <w:r w:rsidRPr="001971CF">
              <w:rPr>
                <w:rFonts w:ascii="Calibri" w:hAnsi="Calibri" w:cs="Calibri"/>
              </w:rPr>
              <w:t>9 listop</w:t>
            </w:r>
            <w:r w:rsidR="00A2789B" w:rsidRPr="001971CF">
              <w:rPr>
                <w:rFonts w:ascii="Calibri" w:hAnsi="Calibri" w:cs="Calibri"/>
              </w:rPr>
              <w:t>a</w:t>
            </w:r>
            <w:r w:rsidRPr="001971CF">
              <w:rPr>
                <w:rFonts w:ascii="Calibri" w:hAnsi="Calibri" w:cs="Calibri"/>
              </w:rPr>
              <w:t>da</w:t>
            </w:r>
            <w:r w:rsidR="00A2789B" w:rsidRPr="001971CF">
              <w:rPr>
                <w:rFonts w:ascii="Calibri" w:hAnsi="Calibri" w:cs="Calibri"/>
              </w:rPr>
              <w:t xml:space="preserve"> </w:t>
            </w:r>
            <w:r w:rsidR="00885AD8" w:rsidRPr="001971CF">
              <w:rPr>
                <w:rFonts w:ascii="Calibri" w:hAnsi="Calibri" w:cs="Calibri"/>
              </w:rPr>
              <w:t>2018 r. godz. 10:00-</w:t>
            </w:r>
            <w:r w:rsidRPr="001971CF">
              <w:rPr>
                <w:rFonts w:ascii="Calibri" w:hAnsi="Calibri" w:cs="Calibri"/>
              </w:rPr>
              <w:t>12:15</w:t>
            </w:r>
          </w:p>
          <w:p w:rsidR="00F67D37" w:rsidRPr="00984F43" w:rsidRDefault="00F67D37" w:rsidP="007C26DA">
            <w:pPr>
              <w:jc w:val="both"/>
              <w:rPr>
                <w:rFonts w:ascii="Calibri" w:hAnsi="Calibri" w:cs="Calibri"/>
                <w:highlight w:val="yellow"/>
              </w:rPr>
            </w:pPr>
          </w:p>
          <w:p w:rsidR="00F67D37" w:rsidRPr="00984F43" w:rsidRDefault="00F67D37" w:rsidP="007C26DA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7371" w:type="dxa"/>
          </w:tcPr>
          <w:p w:rsidR="00885AD8" w:rsidRPr="001971CF" w:rsidRDefault="00885AD8" w:rsidP="00885AD8">
            <w:pPr>
              <w:pStyle w:val="HTML-wstpniesformatowany"/>
              <w:rPr>
                <w:rFonts w:ascii="Calibri" w:hAnsi="Calibri"/>
                <w:sz w:val="24"/>
                <w:szCs w:val="24"/>
              </w:rPr>
            </w:pPr>
            <w:r w:rsidRPr="001971CF">
              <w:rPr>
                <w:rFonts w:ascii="Calibri" w:hAnsi="Calibri"/>
                <w:sz w:val="24"/>
                <w:szCs w:val="24"/>
              </w:rPr>
              <w:t>Słupski Inkubator Technologiczny, ul. Portowa 13B, 76-200 Słupsk</w:t>
            </w:r>
          </w:p>
          <w:p w:rsidR="00F67D37" w:rsidRPr="00984F43" w:rsidRDefault="00F67D37" w:rsidP="00F67D37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10349" w:type="dxa"/>
            <w:gridSpan w:val="2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DANE OSOBY ZGŁASZAJĄCEJ SIĘ</w:t>
            </w: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Imię i nazwisko: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Numer telefonu kontaktowego</w:t>
            </w:r>
            <w:r w:rsidR="00877777" w:rsidRPr="00984F43">
              <w:rPr>
                <w:rFonts w:ascii="Calibri" w:hAnsi="Calibri" w:cs="Calibri"/>
                <w:b/>
              </w:rPr>
              <w:t xml:space="preserve"> (opcjonalnie)</w:t>
            </w:r>
            <w:r w:rsidRPr="00984F4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F67D37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  <w:r w:rsidR="00877777" w:rsidRPr="00984F43">
              <w:rPr>
                <w:rFonts w:ascii="Calibri" w:hAnsi="Calibri" w:cs="Calibri"/>
                <w:b/>
              </w:rPr>
              <w:t xml:space="preserve"> (opcjonalnie)</w:t>
            </w:r>
            <w:r w:rsidRPr="00984F4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10349" w:type="dxa"/>
            <w:gridSpan w:val="2"/>
          </w:tcPr>
          <w:p w:rsidR="002A6B59" w:rsidRPr="00984F43" w:rsidRDefault="002A6B59" w:rsidP="007C26DA">
            <w:pPr>
              <w:jc w:val="center"/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jc w:val="center"/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DANE ORGANIZACJI / INSTYTUCJI – </w:t>
            </w:r>
            <w:r w:rsidRPr="00984F43">
              <w:rPr>
                <w:rFonts w:ascii="Calibri" w:hAnsi="Calibri" w:cs="Calibri"/>
                <w:b/>
                <w:i/>
              </w:rPr>
              <w:t>jeśli dotyczy</w:t>
            </w: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Nazwa organizacji: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– ulica, miejscowość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7A2D1A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Nr</w:t>
            </w:r>
            <w:r w:rsidR="00F67D37" w:rsidRPr="00984F43">
              <w:rPr>
                <w:rFonts w:ascii="Calibri" w:hAnsi="Calibri" w:cs="Calibri"/>
                <w:b/>
              </w:rPr>
              <w:t xml:space="preserve"> telefonu kontaktowego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  <w:tr w:rsidR="00F67D37" w:rsidRPr="00984F43" w:rsidTr="002A6B59">
        <w:trPr>
          <w:jc w:val="center"/>
        </w:trPr>
        <w:tc>
          <w:tcPr>
            <w:tcW w:w="2978" w:type="dxa"/>
          </w:tcPr>
          <w:p w:rsidR="00F67D37" w:rsidRPr="00984F43" w:rsidRDefault="00F67D37" w:rsidP="007C26DA">
            <w:pPr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Status podmiotu </w:t>
            </w:r>
            <w:r w:rsidR="007A2D1A" w:rsidRPr="00984F43">
              <w:rPr>
                <w:rFonts w:ascii="Calibri" w:hAnsi="Calibri" w:cs="Calibri"/>
              </w:rPr>
              <w:t>(NGO, JST, s</w:t>
            </w:r>
            <w:r w:rsidRPr="00984F43">
              <w:rPr>
                <w:rFonts w:ascii="Calibri" w:hAnsi="Calibri" w:cs="Calibri"/>
              </w:rPr>
              <w:t>zkoła, OPS/PCPR, MŚP, inny)</w:t>
            </w:r>
          </w:p>
        </w:tc>
        <w:tc>
          <w:tcPr>
            <w:tcW w:w="7371" w:type="dxa"/>
          </w:tcPr>
          <w:p w:rsidR="00F67D37" w:rsidRPr="00984F43" w:rsidRDefault="00F67D37" w:rsidP="007C26DA">
            <w:pPr>
              <w:rPr>
                <w:rFonts w:ascii="Calibri" w:hAnsi="Calibri" w:cs="Calibri"/>
                <w:b/>
              </w:rPr>
            </w:pPr>
          </w:p>
        </w:tc>
      </w:tr>
    </w:tbl>
    <w:p w:rsidR="00F67D37" w:rsidRPr="00984F43" w:rsidRDefault="00F67D37" w:rsidP="00F67D37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:rsidR="00885AD8" w:rsidRPr="00984F43" w:rsidRDefault="00877777" w:rsidP="00885AD8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Wypełniony formularz należy przesłać na adres: </w:t>
      </w:r>
      <w:r w:rsidR="00885AD8">
        <w:rPr>
          <w:rFonts w:ascii="Calibri" w:hAnsi="Calibri" w:cs="Calibri"/>
        </w:rPr>
        <w:t xml:space="preserve">slupsk.pife@pomorskie.eu </w:t>
      </w:r>
      <w:r w:rsidR="00885AD8" w:rsidRPr="00A66266">
        <w:rPr>
          <w:rFonts w:ascii="Calibri" w:hAnsi="Calibri" w:cs="Calibri"/>
        </w:rPr>
        <w:t xml:space="preserve">do dnia </w:t>
      </w:r>
      <w:r w:rsidR="001971CF">
        <w:rPr>
          <w:rFonts w:ascii="Calibri" w:hAnsi="Calibri" w:cs="Calibri"/>
        </w:rPr>
        <w:t>8.11</w:t>
      </w:r>
      <w:r w:rsidR="00885AD8">
        <w:rPr>
          <w:rFonts w:ascii="Calibri" w:hAnsi="Calibri" w:cs="Calibri"/>
        </w:rPr>
        <w:t>.2018r.</w:t>
      </w: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 przypadku pytań prosimy o kontakt telefoniczny pod numerem: </w:t>
      </w:r>
      <w:r w:rsidR="00885AD8" w:rsidRPr="00A66266">
        <w:rPr>
          <w:rFonts w:ascii="Calibri" w:hAnsi="Calibri" w:cs="Calibri"/>
        </w:rPr>
        <w:t>5</w:t>
      </w:r>
      <w:r w:rsidR="00885AD8">
        <w:rPr>
          <w:rFonts w:ascii="Calibri" w:hAnsi="Calibri" w:cs="Calibri"/>
        </w:rPr>
        <w:t>9 714 18 44; 59 714 18 45</w:t>
      </w:r>
    </w:p>
    <w:p w:rsidR="005F5B5C" w:rsidRDefault="005F5B5C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 udziale w </w:t>
      </w:r>
      <w:r w:rsidRPr="00885AD8">
        <w:rPr>
          <w:rFonts w:ascii="Calibri" w:hAnsi="Calibri" w:cs="Calibri"/>
        </w:rPr>
        <w:t>spotkaniu</w:t>
      </w:r>
      <w:r w:rsidRPr="00984F43">
        <w:rPr>
          <w:rFonts w:ascii="Calibri" w:hAnsi="Calibri" w:cs="Calibri"/>
        </w:rPr>
        <w:t xml:space="preserve"> decyduje kolejność zgłoszeń. </w:t>
      </w:r>
    </w:p>
    <w:p w:rsidR="00877777" w:rsidRPr="00984F43" w:rsidRDefault="00877777" w:rsidP="00A336E4">
      <w:pPr>
        <w:jc w:val="both"/>
        <w:rPr>
          <w:rFonts w:ascii="Calibri" w:hAnsi="Calibri" w:cs="Calibri"/>
        </w:rPr>
      </w:pPr>
    </w:p>
    <w:p w:rsidR="00877777" w:rsidRPr="00984F43" w:rsidRDefault="00877777" w:rsidP="00A336E4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Osoby zakwalifikowane do udziału w </w:t>
      </w:r>
      <w:r w:rsidRPr="00885AD8">
        <w:rPr>
          <w:rFonts w:ascii="Calibri" w:hAnsi="Calibri" w:cs="Calibri"/>
        </w:rPr>
        <w:t>spotkaniu</w:t>
      </w:r>
      <w:r w:rsidRPr="00984F43">
        <w:rPr>
          <w:rFonts w:ascii="Calibri" w:hAnsi="Calibri" w:cs="Calibri"/>
        </w:rPr>
        <w:t xml:space="preserve"> zostaną poinformowana drogą mailową na wskazany w zgłoszeniu adres e-mail. </w:t>
      </w:r>
    </w:p>
    <w:p w:rsidR="00877777" w:rsidRPr="00984F43" w:rsidRDefault="00877777" w:rsidP="00F67D37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:rsidR="00D95F49" w:rsidRPr="00984F43" w:rsidRDefault="00D95F49" w:rsidP="00F67D37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:rsidR="00F67D37" w:rsidRPr="00984F43" w:rsidRDefault="00877777" w:rsidP="00F67D37">
      <w:pPr>
        <w:shd w:val="clear" w:color="auto" w:fill="FFFFFF"/>
        <w:spacing w:after="120"/>
        <w:jc w:val="both"/>
        <w:rPr>
          <w:rFonts w:ascii="Calibri" w:hAnsi="Calibri" w:cs="Calibri"/>
          <w:b/>
          <w:color w:val="000000"/>
        </w:rPr>
      </w:pPr>
      <w:r w:rsidRPr="00984F43">
        <w:rPr>
          <w:rFonts w:ascii="Calibri" w:hAnsi="Calibri" w:cs="Calibri"/>
          <w:b/>
          <w:color w:val="000000"/>
        </w:rPr>
        <w:t>Jeśli jesteś osobą fizyczną informujemy, że z</w:t>
      </w:r>
      <w:r w:rsidR="00F67D37" w:rsidRPr="00984F43">
        <w:rPr>
          <w:rFonts w:ascii="Calibri" w:hAnsi="Calibri" w:cs="Calibri"/>
          <w:b/>
          <w:color w:val="000000"/>
        </w:rPr>
        <w:t>godnie z art. 13 ust. 1 i ust. 2 ogólnego rozporządzenia UE o ochronie danych osobowych nr 2016/679: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Administratorem Pani/Pana danych osobowych jest Marszałek Województwa Pomorskiego,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z siedzibą przy ul. Okopowej 21/27, 80-810 Gdańsk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hyperlink r:id="rId8" w:history="1">
        <w:r w:rsidR="00877777" w:rsidRPr="00984F43">
          <w:rPr>
            <w:rStyle w:val="Hipercze"/>
            <w:rFonts w:eastAsia="Times New Roman" w:cs="Calibri"/>
            <w:sz w:val="24"/>
            <w:szCs w:val="24"/>
            <w:lang w:eastAsia="pl-PL"/>
          </w:rPr>
          <w:t>punktinformacyjny@pomorskie.eu</w:t>
        </w:r>
      </w:hyperlink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tel. 58 32 68 175.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 xml:space="preserve">Kontakt do Inspektora Ochrony Danych (IOD): </w:t>
      </w:r>
      <w:hyperlink r:id="rId9" w:history="1">
        <w:r w:rsidRPr="00984F43">
          <w:rPr>
            <w:rStyle w:val="Hipercze"/>
            <w:rFonts w:cs="Calibri"/>
            <w:sz w:val="24"/>
            <w:szCs w:val="24"/>
          </w:rPr>
          <w:t>iod@pomorskie.eu</w:t>
        </w:r>
      </w:hyperlink>
      <w:r w:rsidRPr="00984F43">
        <w:rPr>
          <w:rFonts w:cs="Calibri"/>
          <w:sz w:val="24"/>
          <w:szCs w:val="24"/>
        </w:rPr>
        <w:t xml:space="preserve"> lub tel. 58 32 68 518.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Pani/Pana dane osobowe będą przetwarzane w następujących celach: </w:t>
      </w:r>
    </w:p>
    <w:p w:rsidR="00F67D37" w:rsidRPr="00984F43" w:rsidRDefault="00F67D37" w:rsidP="00F67D37">
      <w:pPr>
        <w:pStyle w:val="Akapitzlist"/>
        <w:numPr>
          <w:ilvl w:val="1"/>
          <w:numId w:val="40"/>
        </w:numPr>
        <w:shd w:val="clear" w:color="auto" w:fill="FFFFFF"/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organizowanie 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wydarzenia o którym mowa w niniejszym formularzu oraz w celu wysłania materiałów informacyjnych po wydarzeniu</w:t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F67D37" w:rsidRPr="00984F43" w:rsidRDefault="00F67D37" w:rsidP="00F67D37">
      <w:pPr>
        <w:pStyle w:val="Akapitzlist"/>
        <w:numPr>
          <w:ilvl w:val="1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archiwizacji dokumentacji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t xml:space="preserve">dotyczącej organizacji wydarzenia, o którym mowa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br/>
        <w:t>w formularzu.</w:t>
      </w:r>
    </w:p>
    <w:p w:rsidR="00F67D37" w:rsidRPr="00984F43" w:rsidRDefault="00F67D37" w:rsidP="001E09F3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Podstawą prawną przetwarzania danych osobowych jest obowiązek prawny ciążący </w:t>
      </w:r>
      <w:r w:rsidR="00D95F49" w:rsidRPr="00984F4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na administratorze (art. 6 ust. 1. lit c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t xml:space="preserve">i art. 9 ust.2 lit. g </w:t>
      </w:r>
      <w:r w:rsidR="00D36BEC">
        <w:rPr>
          <w:rFonts w:eastAsia="Times New Roman" w:cs="Calibri"/>
          <w:color w:val="000000"/>
          <w:sz w:val="24"/>
          <w:szCs w:val="24"/>
          <w:lang w:eastAsia="pl-PL"/>
        </w:rPr>
        <w:t>RODO</w:t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), wynikający z Ustawy </w:t>
      </w:r>
      <w:r w:rsidR="001E09F3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>z dnia 11 lipca 2014 r. o zasadach realizacji programów w zakresie polityki spójności finansowanych w perspektywie finansowej 2014-2020 (art. 9 ust. 2 pkt 12).</w:t>
      </w:r>
    </w:p>
    <w:p w:rsidR="001E09F3" w:rsidRPr="001E09F3" w:rsidRDefault="0087777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 xml:space="preserve">Pani /Pana dane będą powierzone do przetwarzania przez </w:t>
      </w:r>
      <w:r w:rsidR="00D95F49" w:rsidRPr="00885AD8">
        <w:rPr>
          <w:rFonts w:cs="Calibri"/>
          <w:sz w:val="24"/>
          <w:szCs w:val="24"/>
        </w:rPr>
        <w:t>Główny/</w:t>
      </w:r>
      <w:r w:rsidRPr="00885AD8">
        <w:rPr>
          <w:rFonts w:cs="Calibri"/>
          <w:sz w:val="24"/>
          <w:szCs w:val="24"/>
        </w:rPr>
        <w:t>Lokalny Punkt Informacyjny Funduszy Europejskich w</w:t>
      </w:r>
      <w:r w:rsidR="00885AD8" w:rsidRPr="00885AD8">
        <w:rPr>
          <w:rFonts w:cs="Calibri"/>
          <w:sz w:val="24"/>
          <w:szCs w:val="24"/>
        </w:rPr>
        <w:t xml:space="preserve"> </w:t>
      </w:r>
      <w:r w:rsidR="00885AD8">
        <w:rPr>
          <w:rFonts w:cs="Calibri"/>
          <w:sz w:val="24"/>
          <w:szCs w:val="24"/>
        </w:rPr>
        <w:t>Słupsku.</w:t>
      </w:r>
      <w:r w:rsidR="00D95F49" w:rsidRPr="00984F43">
        <w:rPr>
          <w:rFonts w:cs="Calibri"/>
          <w:sz w:val="24"/>
          <w:szCs w:val="24"/>
        </w:rPr>
        <w:t xml:space="preserve"> </w:t>
      </w:r>
      <w:r w:rsidRPr="00984F43">
        <w:rPr>
          <w:rFonts w:cs="Calibri"/>
          <w:sz w:val="24"/>
          <w:szCs w:val="24"/>
        </w:rPr>
        <w:t xml:space="preserve">Ponadto Pani/Pana dane będą udostępniane innym podmiotom, którym zlecono usługi związane z przetwarzaniem danych osobowych np. dostawcom usług informatycznych. Takie podmioty będą przetwarzać dane na podstawie umowy z nami i tylko zgodnie z naszymi poleceniami. </w:t>
      </w:r>
    </w:p>
    <w:p w:rsidR="00F67D37" w:rsidRPr="00984F43" w:rsidRDefault="00F67D37" w:rsidP="00F67D37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color w:val="000000"/>
          <w:sz w:val="24"/>
          <w:szCs w:val="24"/>
          <w:lang w:eastAsia="pl-PL"/>
        </w:rPr>
        <w:t xml:space="preserve">Pani/Pana dane osobowe będą przechowywane </w:t>
      </w:r>
      <w:r w:rsidR="00877777" w:rsidRPr="00984F43">
        <w:rPr>
          <w:rFonts w:cs="Calibri"/>
          <w:bCs/>
          <w:color w:val="000000"/>
          <w:sz w:val="24"/>
          <w:szCs w:val="24"/>
        </w:rPr>
        <w:t>z</w:t>
      </w:r>
      <w:r w:rsidR="00877777" w:rsidRPr="00984F43">
        <w:rPr>
          <w:rFonts w:cs="Calibri"/>
          <w:bCs/>
          <w:i/>
          <w:color w:val="000000"/>
          <w:sz w:val="24"/>
          <w:szCs w:val="24"/>
        </w:rPr>
        <w:t xml:space="preserve"> </w:t>
      </w:r>
      <w:r w:rsidR="00877777" w:rsidRPr="00984F43">
        <w:rPr>
          <w:rFonts w:cs="Calibri"/>
          <w:bCs/>
          <w:color w:val="000000"/>
          <w:sz w:val="24"/>
          <w:szCs w:val="24"/>
        </w:rPr>
        <w:t xml:space="preserve">uwzględnieniem postanowień art. 140 </w:t>
      </w:r>
      <w:r w:rsidR="00877777" w:rsidRPr="00984F43">
        <w:rPr>
          <w:rFonts w:cs="Calibri"/>
          <w:bCs/>
          <w:color w:val="000000"/>
          <w:sz w:val="24"/>
          <w:szCs w:val="24"/>
          <w:lang w:eastAsia="pl-PL"/>
        </w:rPr>
        <w:t>Rozporządzenia Parlamentu Europejskiego i Rady (UE) nr 1303/2013,</w:t>
      </w:r>
      <w:r w:rsidR="00877777" w:rsidRPr="00984F43">
        <w:rPr>
          <w:rFonts w:cs="Calibri"/>
          <w:bCs/>
          <w:color w:val="000000"/>
          <w:sz w:val="24"/>
          <w:szCs w:val="24"/>
        </w:rPr>
        <w:t xml:space="preserve"> który reguluje kwestię dostępności dokumentów</w:t>
      </w:r>
      <w:r w:rsidR="00877777" w:rsidRPr="00984F4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980AD5" w:rsidRPr="00984F43" w:rsidRDefault="00F67D37" w:rsidP="00980AD5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>Posiada Pani/Pan prawo dostępu do treści swoich danych osobowych oraz do żądan</w:t>
      </w:r>
      <w:r w:rsidR="007310F0">
        <w:rPr>
          <w:rFonts w:cs="Calibri"/>
          <w:sz w:val="24"/>
          <w:szCs w:val="24"/>
        </w:rPr>
        <w:t xml:space="preserve">ia ich sprostowania, usunięcia i </w:t>
      </w:r>
      <w:r w:rsidRPr="00984F43">
        <w:rPr>
          <w:rFonts w:cs="Calibri"/>
          <w:sz w:val="24"/>
          <w:szCs w:val="24"/>
        </w:rPr>
        <w:t>ograniczenia przetwarzania</w:t>
      </w:r>
      <w:r w:rsidR="007310F0">
        <w:rPr>
          <w:rFonts w:cs="Calibri"/>
          <w:sz w:val="24"/>
          <w:szCs w:val="24"/>
        </w:rPr>
        <w:t>.</w:t>
      </w:r>
    </w:p>
    <w:p w:rsidR="00980AD5" w:rsidRPr="00984F43" w:rsidRDefault="002A6B59" w:rsidP="00980AD5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cs="Calibri"/>
          <w:sz w:val="24"/>
          <w:szCs w:val="24"/>
        </w:rPr>
        <w:t>Posiada Pani/Pan prawo do wniesienia skargi do</w:t>
      </w:r>
      <w:r w:rsidR="00980AD5" w:rsidRPr="00984F43">
        <w:rPr>
          <w:rFonts w:cs="Calibri"/>
          <w:sz w:val="24"/>
          <w:szCs w:val="24"/>
        </w:rPr>
        <w:t xml:space="preserve"> </w:t>
      </w:r>
      <w:r w:rsidR="003C151E" w:rsidRPr="00984F43">
        <w:rPr>
          <w:rFonts w:cs="Calibri"/>
          <w:sz w:val="24"/>
          <w:szCs w:val="24"/>
        </w:rPr>
        <w:t>Prezesa Urzędu Ochrony Danych Osobowych</w:t>
      </w:r>
      <w:r w:rsidRPr="00984F43">
        <w:rPr>
          <w:rFonts w:cs="Calibri"/>
          <w:sz w:val="24"/>
          <w:szCs w:val="24"/>
        </w:rPr>
        <w:t>, gdy uzna Pani/Pan, iż przetwarzanie danych osobowych Pani/Pana dotyczących narusza przepisy RODO.</w:t>
      </w:r>
    </w:p>
    <w:p w:rsidR="00F67D37" w:rsidRPr="001E09F3" w:rsidRDefault="003C151E" w:rsidP="00980AD5">
      <w:pPr>
        <w:pStyle w:val="Akapitzlist"/>
        <w:numPr>
          <w:ilvl w:val="0"/>
          <w:numId w:val="40"/>
        </w:numPr>
        <w:shd w:val="clear" w:color="auto" w:fill="FFFFFF"/>
        <w:spacing w:after="60" w:line="240" w:lineRule="auto"/>
        <w:contextualSpacing w:val="0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984F43">
        <w:rPr>
          <w:rFonts w:eastAsia="Times New Roman" w:cs="Calibri"/>
          <w:sz w:val="24"/>
          <w:szCs w:val="24"/>
          <w:lang w:eastAsia="pl-PL"/>
        </w:rPr>
        <w:t>Podanie danych jest warunkiem wzięcia udziału w ww. wydarzeniu oraz otrzymania materiałów</w:t>
      </w:r>
      <w:r w:rsidR="00980AD5" w:rsidRPr="00984F43">
        <w:rPr>
          <w:rFonts w:eastAsia="Times New Roman" w:cs="Calibri"/>
          <w:sz w:val="24"/>
          <w:szCs w:val="24"/>
          <w:lang w:eastAsia="pl-PL"/>
        </w:rPr>
        <w:t xml:space="preserve"> informacyjnych. </w:t>
      </w:r>
      <w:r w:rsidRPr="00984F43">
        <w:rPr>
          <w:rFonts w:eastAsia="Times New Roman" w:cs="Calibri"/>
          <w:sz w:val="24"/>
          <w:szCs w:val="24"/>
          <w:lang w:eastAsia="pl-PL"/>
        </w:rPr>
        <w:t>Odmowa ich podania jest równoznaczna z brakiem możliwości realizacji ww. celów.</w:t>
      </w:r>
      <w:r w:rsidR="00877777" w:rsidRPr="00984F43" w:rsidDel="00877777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F67D37" w:rsidRPr="00984F43" w:rsidRDefault="00F67D37" w:rsidP="00980AD5">
      <w:pPr>
        <w:pStyle w:val="Akapitzlist"/>
        <w:shd w:val="clear" w:color="auto" w:fill="FFFFFF"/>
        <w:spacing w:after="60" w:line="240" w:lineRule="auto"/>
        <w:contextualSpacing w:val="0"/>
        <w:jc w:val="both"/>
        <w:rPr>
          <w:rFonts w:cs="Calibri"/>
          <w:b/>
          <w:sz w:val="24"/>
          <w:szCs w:val="24"/>
        </w:rPr>
      </w:pPr>
    </w:p>
    <w:p w:rsidR="0054539C" w:rsidRPr="00984F43" w:rsidRDefault="0054539C">
      <w:pPr>
        <w:rPr>
          <w:rFonts w:ascii="Calibri" w:hAnsi="Calibri" w:cs="Calibri"/>
        </w:rPr>
      </w:pPr>
    </w:p>
    <w:sectPr w:rsidR="0054539C" w:rsidRPr="00984F43" w:rsidSect="00350B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07" w:rsidRDefault="00833D07">
      <w:r>
        <w:separator/>
      </w:r>
    </w:p>
  </w:endnote>
  <w:endnote w:type="continuationSeparator" w:id="0">
    <w:p w:rsidR="00833D07" w:rsidRDefault="0083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E4" w:rsidRDefault="00A336E4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6E4" w:rsidRDefault="00A336E4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E4" w:rsidRDefault="00A336E4" w:rsidP="00623F37">
    <w:pPr>
      <w:pStyle w:val="Stopka"/>
      <w:framePr w:wrap="around" w:vAnchor="text" w:hAnchor="margin" w:xAlign="right" w:y="1"/>
      <w:rPr>
        <w:rStyle w:val="Numerstrony"/>
      </w:rPr>
    </w:pPr>
  </w:p>
  <w:p w:rsidR="00A336E4" w:rsidRDefault="00FE0ECD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10795" t="10160" r="9525" b="889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E4" w:rsidRPr="00AE5FAB" w:rsidRDefault="00A336E4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A336E4" w:rsidRPr="00F56203" w:rsidRDefault="00A336E4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0.4pt;margin-top:-8.95pt;width:544.4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" strokecolor="white" strokeweight=".25pt">
              <v:textbox>
                <w:txbxContent>
                  <w:p w:rsidR="00A336E4" w:rsidRPr="00AE5FAB" w:rsidRDefault="00A336E4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A336E4" w:rsidRPr="00F56203" w:rsidRDefault="00A336E4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16E8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" strokeweight=".25pt">
              <w10:wrap type="square"/>
            </v:line>
          </w:pict>
        </mc:Fallback>
      </mc:AlternateContent>
    </w:r>
    <w:r w:rsidR="00A336E4">
      <w:t xml:space="preserve">       </w:t>
    </w:r>
    <w:r w:rsidR="00A336E4">
      <w:tab/>
      <w:t xml:space="preserve">                                  </w:t>
    </w:r>
  </w:p>
  <w:p w:rsidR="00A336E4" w:rsidRPr="00AC774A" w:rsidRDefault="00A336E4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E4" w:rsidRDefault="00FE0ECD" w:rsidP="0054539C">
    <w:pPr>
      <w:pStyle w:val="Stopka"/>
      <w:rPr>
        <w:lang w:val="en-US"/>
      </w:rPr>
    </w:pP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13335" t="10160" r="9525" b="889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6E4" w:rsidRPr="00AE5FAB" w:rsidRDefault="00A336E4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A336E4" w:rsidRPr="00F56203" w:rsidRDefault="00A336E4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31.2pt;margin-top:-11.2pt;width:544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" strokecolor="white" strokeweight=".25pt">
              <v:textbox>
                <w:txbxContent>
                  <w:p w:rsidR="00A336E4" w:rsidRPr="00AE5FAB" w:rsidRDefault="00A336E4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A336E4" w:rsidRPr="00F56203" w:rsidRDefault="00A336E4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12665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BsvJWfdAAAADAEAAA8AAAAAAAAAAAAAAAAAcwQAAGRycy9kb3ducmV2LnhtbFBLBQYA&#10;AAAABAAEAPMAAAB9BQAAAAA=&#10;" strokeweight=".25pt">
              <w10:wrap type="square"/>
            </v:line>
          </w:pict>
        </mc:Fallback>
      </mc:AlternateContent>
    </w:r>
  </w:p>
  <w:p w:rsidR="00A336E4" w:rsidRPr="00407D05" w:rsidRDefault="00A336E4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07" w:rsidRDefault="00833D07">
      <w:r>
        <w:separator/>
      </w:r>
    </w:p>
  </w:footnote>
  <w:footnote w:type="continuationSeparator" w:id="0">
    <w:p w:rsidR="00833D07" w:rsidRDefault="0083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E4" w:rsidRDefault="00FE0ECD" w:rsidP="00350B5D">
    <w:pPr>
      <w:pStyle w:val="Nagwek"/>
      <w:ind w:left="-993" w:right="-852"/>
      <w:jc w:val="center"/>
    </w:pPr>
    <w:r>
      <w:rPr>
        <w:noProof/>
      </w:rPr>
      <w:drawing>
        <wp:inline distT="0" distB="0" distL="0" distR="0">
          <wp:extent cx="7040880" cy="754380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E4" w:rsidRPr="00B20D5A" w:rsidRDefault="00FE0ECD" w:rsidP="00804B79">
    <w:pPr>
      <w:pStyle w:val="Nagwek"/>
      <w:ind w:left="-851"/>
    </w:pPr>
    <w:r>
      <w:rPr>
        <w:noProof/>
      </w:rPr>
      <w:drawing>
        <wp:inline distT="0" distB="0" distL="0" distR="0">
          <wp:extent cx="7193280" cy="769620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78AF"/>
    <w:multiLevelType w:val="hybridMultilevel"/>
    <w:tmpl w:val="A54847C0"/>
    <w:lvl w:ilvl="0" w:tplc="0B1A2A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98699C"/>
    <w:multiLevelType w:val="hybridMultilevel"/>
    <w:tmpl w:val="9F0AF3D6"/>
    <w:lvl w:ilvl="0" w:tplc="9DA42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9"/>
  </w:num>
  <w:num w:numId="13">
    <w:abstractNumId w:val="14"/>
  </w:num>
  <w:num w:numId="14">
    <w:abstractNumId w:val="34"/>
  </w:num>
  <w:num w:numId="15">
    <w:abstractNumId w:val="23"/>
  </w:num>
  <w:num w:numId="16">
    <w:abstractNumId w:val="25"/>
  </w:num>
  <w:num w:numId="17">
    <w:abstractNumId w:val="28"/>
  </w:num>
  <w:num w:numId="18">
    <w:abstractNumId w:val="26"/>
  </w:num>
  <w:num w:numId="19">
    <w:abstractNumId w:val="21"/>
  </w:num>
  <w:num w:numId="20">
    <w:abstractNumId w:val="30"/>
  </w:num>
  <w:num w:numId="21">
    <w:abstractNumId w:val="15"/>
  </w:num>
  <w:num w:numId="22">
    <w:abstractNumId w:val="35"/>
  </w:num>
  <w:num w:numId="23">
    <w:abstractNumId w:val="16"/>
  </w:num>
  <w:num w:numId="24">
    <w:abstractNumId w:val="10"/>
  </w:num>
  <w:num w:numId="25">
    <w:abstractNumId w:val="36"/>
  </w:num>
  <w:num w:numId="26">
    <w:abstractNumId w:val="5"/>
  </w:num>
  <w:num w:numId="27">
    <w:abstractNumId w:val="18"/>
  </w:num>
  <w:num w:numId="28">
    <w:abstractNumId w:val="22"/>
  </w:num>
  <w:num w:numId="29">
    <w:abstractNumId w:val="2"/>
  </w:num>
  <w:num w:numId="30">
    <w:abstractNumId w:val="17"/>
  </w:num>
  <w:num w:numId="31">
    <w:abstractNumId w:val="6"/>
  </w:num>
  <w:num w:numId="32">
    <w:abstractNumId w:val="32"/>
  </w:num>
  <w:num w:numId="33">
    <w:abstractNumId w:val="38"/>
  </w:num>
  <w:num w:numId="34">
    <w:abstractNumId w:val="0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2CCC"/>
    <w:rsid w:val="00004C42"/>
    <w:rsid w:val="00012A1B"/>
    <w:rsid w:val="00014DB0"/>
    <w:rsid w:val="00015521"/>
    <w:rsid w:val="00020FA2"/>
    <w:rsid w:val="0002116D"/>
    <w:rsid w:val="00023A50"/>
    <w:rsid w:val="00035075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D76F1"/>
    <w:rsid w:val="000E0468"/>
    <w:rsid w:val="000E4B75"/>
    <w:rsid w:val="000E7A27"/>
    <w:rsid w:val="000F1EF8"/>
    <w:rsid w:val="001012CD"/>
    <w:rsid w:val="00103E6E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1CF"/>
    <w:rsid w:val="001A1FFC"/>
    <w:rsid w:val="001A43FC"/>
    <w:rsid w:val="001C4658"/>
    <w:rsid w:val="001D0E0C"/>
    <w:rsid w:val="001D6221"/>
    <w:rsid w:val="001D70F6"/>
    <w:rsid w:val="001E04B7"/>
    <w:rsid w:val="001E09F3"/>
    <w:rsid w:val="001F5662"/>
    <w:rsid w:val="001F6E36"/>
    <w:rsid w:val="00203441"/>
    <w:rsid w:val="00203BE2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CA5"/>
    <w:rsid w:val="00287470"/>
    <w:rsid w:val="002902DB"/>
    <w:rsid w:val="00293310"/>
    <w:rsid w:val="002935E8"/>
    <w:rsid w:val="00295552"/>
    <w:rsid w:val="0029597A"/>
    <w:rsid w:val="0029622D"/>
    <w:rsid w:val="002A3FB9"/>
    <w:rsid w:val="002A6933"/>
    <w:rsid w:val="002A6B59"/>
    <w:rsid w:val="002A7D1A"/>
    <w:rsid w:val="002A7E45"/>
    <w:rsid w:val="002B6151"/>
    <w:rsid w:val="002C2AD0"/>
    <w:rsid w:val="002C31A7"/>
    <w:rsid w:val="002C5BF3"/>
    <w:rsid w:val="002C6755"/>
    <w:rsid w:val="002C7512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23C7"/>
    <w:rsid w:val="00365820"/>
    <w:rsid w:val="00374081"/>
    <w:rsid w:val="00375C25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594B"/>
    <w:rsid w:val="003B67CB"/>
    <w:rsid w:val="003C0518"/>
    <w:rsid w:val="003C151E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96BFF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5D30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5B5C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515D"/>
    <w:rsid w:val="00666716"/>
    <w:rsid w:val="00667212"/>
    <w:rsid w:val="006700B2"/>
    <w:rsid w:val="00672EC0"/>
    <w:rsid w:val="006761DF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10F0"/>
    <w:rsid w:val="007320A1"/>
    <w:rsid w:val="0073314A"/>
    <w:rsid w:val="00740C32"/>
    <w:rsid w:val="00741ABD"/>
    <w:rsid w:val="00742087"/>
    <w:rsid w:val="00743229"/>
    <w:rsid w:val="00743918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2ECE"/>
    <w:rsid w:val="00783B5A"/>
    <w:rsid w:val="00791C0F"/>
    <w:rsid w:val="00796811"/>
    <w:rsid w:val="00796C3C"/>
    <w:rsid w:val="007A2D1A"/>
    <w:rsid w:val="007B1F97"/>
    <w:rsid w:val="007C26DA"/>
    <w:rsid w:val="007C4E25"/>
    <w:rsid w:val="007C5B5C"/>
    <w:rsid w:val="007D0222"/>
    <w:rsid w:val="007E2428"/>
    <w:rsid w:val="007E24BC"/>
    <w:rsid w:val="007E33F4"/>
    <w:rsid w:val="007E3E1A"/>
    <w:rsid w:val="007E7B6C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3D07"/>
    <w:rsid w:val="00834BB4"/>
    <w:rsid w:val="008359E5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77777"/>
    <w:rsid w:val="008838A4"/>
    <w:rsid w:val="00884769"/>
    <w:rsid w:val="00885AD8"/>
    <w:rsid w:val="00887530"/>
    <w:rsid w:val="00890B49"/>
    <w:rsid w:val="008A1F1C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016DE"/>
    <w:rsid w:val="00917595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0AD5"/>
    <w:rsid w:val="0098256C"/>
    <w:rsid w:val="00983983"/>
    <w:rsid w:val="00984145"/>
    <w:rsid w:val="00984923"/>
    <w:rsid w:val="00984F4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F589D"/>
    <w:rsid w:val="00A01301"/>
    <w:rsid w:val="00A1081B"/>
    <w:rsid w:val="00A10A12"/>
    <w:rsid w:val="00A24CAA"/>
    <w:rsid w:val="00A261A2"/>
    <w:rsid w:val="00A2789B"/>
    <w:rsid w:val="00A336E4"/>
    <w:rsid w:val="00A34AFF"/>
    <w:rsid w:val="00A34C45"/>
    <w:rsid w:val="00A405F6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1D41"/>
    <w:rsid w:val="00AD267E"/>
    <w:rsid w:val="00AD2AE9"/>
    <w:rsid w:val="00AD2FC0"/>
    <w:rsid w:val="00AE1F7B"/>
    <w:rsid w:val="00AE1FC1"/>
    <w:rsid w:val="00AE289D"/>
    <w:rsid w:val="00AE5DA9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35CBB"/>
    <w:rsid w:val="00B45669"/>
    <w:rsid w:val="00B47522"/>
    <w:rsid w:val="00B508AB"/>
    <w:rsid w:val="00B51253"/>
    <w:rsid w:val="00B641C2"/>
    <w:rsid w:val="00B64D97"/>
    <w:rsid w:val="00B71D6D"/>
    <w:rsid w:val="00B7688B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393A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6BEC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5F49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D614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18B1"/>
    <w:rsid w:val="00EC2ABA"/>
    <w:rsid w:val="00EC62B5"/>
    <w:rsid w:val="00EE0A6E"/>
    <w:rsid w:val="00EE4DC6"/>
    <w:rsid w:val="00EF731F"/>
    <w:rsid w:val="00F04159"/>
    <w:rsid w:val="00F05596"/>
    <w:rsid w:val="00F077AA"/>
    <w:rsid w:val="00F07A8D"/>
    <w:rsid w:val="00F07E33"/>
    <w:rsid w:val="00F12B5E"/>
    <w:rsid w:val="00F13AE3"/>
    <w:rsid w:val="00F15E49"/>
    <w:rsid w:val="00F16B8E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67D37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0ECD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E5E04-2063-414B-A884-9D03570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67D37"/>
    <w:pPr>
      <w:numPr>
        <w:numId w:val="41"/>
      </w:numPr>
      <w:outlineLvl w:val="0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NormalnyWeb">
    <w:name w:val="Normal (Web)"/>
    <w:basedOn w:val="Normalny"/>
    <w:uiPriority w:val="99"/>
    <w:unhideWhenUsed/>
    <w:rsid w:val="00375C2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1Znak">
    <w:name w:val="Nagłówek 1 Znak"/>
    <w:link w:val="Nagwek1"/>
    <w:uiPriority w:val="9"/>
    <w:rsid w:val="00F67D37"/>
    <w:rPr>
      <w:rFonts w:ascii="Arial" w:eastAsia="Calibri" w:hAnsi="Arial"/>
      <w:b/>
      <w:sz w:val="24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F67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5AD8"/>
    <w:rPr>
      <w:rFonts w:ascii="Courier New" w:eastAsia="Calibri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informacyjny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E120-851A-4811-903E-E84BFFA6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3259</CharactersWithSpaces>
  <SharedDoc>false</SharedDoc>
  <HLinks>
    <vt:vector size="12" baseType="variant">
      <vt:variant>
        <vt:i4>7012433</vt:i4>
      </vt:variant>
      <vt:variant>
        <vt:i4>3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Milena</cp:lastModifiedBy>
  <cp:revision>2</cp:revision>
  <cp:lastPrinted>2018-07-09T13:06:00Z</cp:lastPrinted>
  <dcterms:created xsi:type="dcterms:W3CDTF">2018-11-02T09:21:00Z</dcterms:created>
  <dcterms:modified xsi:type="dcterms:W3CDTF">2018-11-02T09:21:00Z</dcterms:modified>
</cp:coreProperties>
</file>